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before="240" w:after="24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龙华区2018年软科学扶持项目定向课题方向征集表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单位名称和公章：</w:t>
      </w:r>
    </w:p>
    <w:tbl>
      <w:tblPr>
        <w:tblStyle w:val="4"/>
        <w:tblW w:w="8326" w:type="dxa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817"/>
        <w:gridCol w:w="188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软科学扶持项目定向课题方向</w:t>
            </w:r>
          </w:p>
        </w:tc>
        <w:tc>
          <w:tcPr>
            <w:tcW w:w="5836" w:type="dxa"/>
            <w:gridSpan w:val="3"/>
          </w:tcPr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9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建议人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建议单位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90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职称/职务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249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提出的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背景、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理由（限300字）</w:t>
            </w:r>
          </w:p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5836" w:type="dxa"/>
            <w:gridSpan w:val="3"/>
          </w:tcPr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249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主要研究内容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方向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（限300字）</w:t>
            </w:r>
          </w:p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5836" w:type="dxa"/>
            <w:gridSpan w:val="3"/>
          </w:tcPr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（备注：电子版（Word版和加盖单位公章的电子扫描版）请于2018年9月11日前将发送至邮箱chenbingwei@szlhq.gov.cn。）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D6EA9"/>
    <w:rsid w:val="436D6E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K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2018-09-03T07:59:00Z</dcterms:created>
  <dc:creator>陈小细</dc:creator>
  <cp:lastModifiedBy>陈小细</cp:lastModifiedBy>
  <dcterms:modified xsi:type="dcterms:W3CDTF">2018-09-03T08:00:09Z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